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拟定日程</w:t>
      </w:r>
    </w:p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tbl>
      <w:tblPr>
        <w:tblStyle w:val="4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621"/>
        <w:gridCol w:w="2349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天数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城市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12月02日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（周日）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北京/法兰克福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法兰克福/不莱梅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76" w:afterAutospacing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2"/>
              </w:rPr>
              <w:t>抵达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12月03日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（周一）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开学典礼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现代品牌管理基础理论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基于身份认同的品牌管理模型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品牌信任管理及品牌依恋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12月04日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（周二）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品牌真实性管理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品牌架构管理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12月05日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（周三）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品牌内化管理及员工品牌认同 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数字化品牌管理（第一部分）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企业参观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12月06日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（周四）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数字化品牌管理（第二部分）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品牌作为企业的资产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企业参观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12月07日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（周五）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品牌价值评估模型（第一部分）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品牌价值评估模型（第二部分）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12月08日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（周六）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不莱梅-汉堡-柏林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品牌交流研讨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12月09日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（周日）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柏林/北京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12月10日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（周一）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抵达北京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341"/>
    <w:multiLevelType w:val="multilevel"/>
    <w:tmpl w:val="196853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10E5631"/>
    <w:multiLevelType w:val="multilevel"/>
    <w:tmpl w:val="510E56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2621077"/>
    <w:multiLevelType w:val="multilevel"/>
    <w:tmpl w:val="6262107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7917C8B"/>
    <w:multiLevelType w:val="multilevel"/>
    <w:tmpl w:val="67917C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7222951"/>
    <w:multiLevelType w:val="multilevel"/>
    <w:tmpl w:val="772229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63B2E"/>
    <w:rsid w:val="65C63B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2018-08-20T05:46:00Z</dcterms:created>
  <dc:creator>Only One、De承諾。</dc:creator>
  <cp:lastModifiedBy>Only One、De承諾。</cp:lastModifiedBy>
  <dcterms:modified xsi:type="dcterms:W3CDTF">2018-08-20T05:47:06Z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